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0EA" w:rsidRDefault="0063423A" w:rsidP="001D20EA">
      <w:pPr>
        <w:ind w:firstLine="708"/>
        <w:jc w:val="center"/>
        <w:rPr>
          <w:sz w:val="28"/>
        </w:rPr>
      </w:pPr>
      <w:bookmarkStart w:id="0" w:name="_GoBack"/>
      <w:bookmarkEnd w:id="0"/>
      <w:r w:rsidRPr="006744BE">
        <w:rPr>
          <w:sz w:val="36"/>
        </w:rPr>
        <w:t>Dotazník</w:t>
      </w:r>
      <w:r w:rsidRPr="001D20EA">
        <w:rPr>
          <w:sz w:val="28"/>
        </w:rPr>
        <w:t xml:space="preserve"> pro </w:t>
      </w:r>
      <w:r w:rsidR="001D20EA">
        <w:rPr>
          <w:sz w:val="28"/>
        </w:rPr>
        <w:t>zákonné zástupce, který je součástí</w:t>
      </w:r>
      <w:r w:rsidRPr="001D20EA">
        <w:rPr>
          <w:sz w:val="28"/>
        </w:rPr>
        <w:t xml:space="preserve"> </w:t>
      </w:r>
    </w:p>
    <w:p w:rsidR="001D20EA" w:rsidRDefault="001D20EA" w:rsidP="001D20EA">
      <w:pPr>
        <w:ind w:firstLine="708"/>
        <w:jc w:val="center"/>
        <w:rPr>
          <w:sz w:val="28"/>
          <w:u w:val="single"/>
        </w:rPr>
      </w:pPr>
      <w:r w:rsidRPr="001D20EA">
        <w:rPr>
          <w:sz w:val="28"/>
          <w:u w:val="single"/>
        </w:rPr>
        <w:t>Ž</w:t>
      </w:r>
      <w:r w:rsidR="0063423A" w:rsidRPr="001D20EA">
        <w:rPr>
          <w:sz w:val="28"/>
          <w:u w:val="single"/>
        </w:rPr>
        <w:t>ádosti o přijetí k základnímu vzdělávání</w:t>
      </w:r>
      <w:r w:rsidRPr="001D20EA">
        <w:rPr>
          <w:sz w:val="28"/>
          <w:u w:val="single"/>
        </w:rPr>
        <w:t xml:space="preserve">, </w:t>
      </w:r>
    </w:p>
    <w:p w:rsidR="00E64CD0" w:rsidRDefault="001D20EA" w:rsidP="001D20EA">
      <w:pPr>
        <w:ind w:firstLine="708"/>
        <w:jc w:val="center"/>
        <w:rPr>
          <w:sz w:val="28"/>
          <w:u w:val="single"/>
        </w:rPr>
      </w:pPr>
      <w:r w:rsidRPr="001D20EA">
        <w:rPr>
          <w:sz w:val="28"/>
          <w:u w:val="single"/>
        </w:rPr>
        <w:t>nebo Odkladu povinné školní docházky</w:t>
      </w:r>
    </w:p>
    <w:p w:rsidR="006744BE" w:rsidRPr="001D20EA" w:rsidRDefault="006744BE" w:rsidP="001D20EA">
      <w:pPr>
        <w:ind w:firstLine="708"/>
        <w:jc w:val="center"/>
        <w:rPr>
          <w:sz w:val="28"/>
          <w:u w:val="single"/>
        </w:rPr>
      </w:pPr>
    </w:p>
    <w:p w:rsidR="0063423A" w:rsidRDefault="006744BE" w:rsidP="006744BE">
      <w:pPr>
        <w:ind w:firstLine="708"/>
        <w:jc w:val="center"/>
        <w:rPr>
          <w:sz w:val="32"/>
        </w:rPr>
      </w:pPr>
      <w:r w:rsidRPr="006744BE">
        <w:rPr>
          <w:sz w:val="32"/>
        </w:rPr>
        <w:t>VYPISUJTE HŮLKOVÝM PÍSMEM</w:t>
      </w:r>
    </w:p>
    <w:p w:rsidR="002C4AD4" w:rsidRPr="002C4AD4" w:rsidRDefault="002C4AD4" w:rsidP="002C4AD4">
      <w:pPr>
        <w:pStyle w:val="Odstavecseseznamem"/>
        <w:numPr>
          <w:ilvl w:val="0"/>
          <w:numId w:val="4"/>
        </w:numPr>
        <w:rPr>
          <w:sz w:val="28"/>
          <w:u w:val="single"/>
        </w:rPr>
      </w:pPr>
      <w:r w:rsidRPr="002C4AD4">
        <w:rPr>
          <w:sz w:val="28"/>
          <w:u w:val="single"/>
        </w:rPr>
        <w:t>Osobní údaje o dítěti:</w:t>
      </w:r>
    </w:p>
    <w:p w:rsidR="0063423A" w:rsidRDefault="0063423A" w:rsidP="002A484F">
      <w:pPr>
        <w:ind w:firstLine="708"/>
      </w:pPr>
      <w:r w:rsidRPr="002C4AD4">
        <w:t xml:space="preserve">Jméno a příjmení </w:t>
      </w:r>
      <w:r w:rsidR="002C4AD4">
        <w:t>dítěte</w:t>
      </w:r>
      <w:r w:rsidRPr="002C4AD4">
        <w:t>:</w:t>
      </w:r>
      <w:r w:rsidR="002C4AD4">
        <w:t>………………………………………………………</w:t>
      </w:r>
    </w:p>
    <w:p w:rsidR="002C4AD4" w:rsidRDefault="002C4AD4" w:rsidP="002A484F">
      <w:pPr>
        <w:ind w:firstLine="708"/>
      </w:pPr>
      <w:r>
        <w:t>Datum narození:………………………………………………………………</w:t>
      </w:r>
    </w:p>
    <w:p w:rsidR="002C4AD4" w:rsidRDefault="002C4AD4" w:rsidP="002A484F">
      <w:pPr>
        <w:ind w:firstLine="708"/>
      </w:pPr>
      <w:r>
        <w:t xml:space="preserve">Místo </w:t>
      </w:r>
      <w:proofErr w:type="gramStart"/>
      <w:r>
        <w:t>narození:…</w:t>
      </w:r>
      <w:proofErr w:type="gramEnd"/>
      <w:r>
        <w:t>……………………………………………………………..</w:t>
      </w:r>
    </w:p>
    <w:p w:rsidR="002C4AD4" w:rsidRDefault="002C4AD4" w:rsidP="002A484F">
      <w:pPr>
        <w:ind w:firstLine="708"/>
      </w:pPr>
      <w:r>
        <w:t>Rodné číslo:…………………………………………………………………….</w:t>
      </w:r>
    </w:p>
    <w:p w:rsidR="002C4AD4" w:rsidRDefault="002C4AD4" w:rsidP="002A484F">
      <w:pPr>
        <w:ind w:firstLine="708"/>
      </w:pPr>
      <w:r>
        <w:t>Státní občanství…………………………………………………………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2C4AD4" w:rsidRDefault="002C4AD4" w:rsidP="002A484F">
      <w:pPr>
        <w:ind w:firstLine="708"/>
      </w:pPr>
      <w:r>
        <w:t>Trvalé bydliště: ……………………………………………………………….</w:t>
      </w:r>
    </w:p>
    <w:p w:rsidR="002C4AD4" w:rsidRDefault="002C4AD4" w:rsidP="002A484F">
      <w:pPr>
        <w:ind w:firstLine="708"/>
      </w:pPr>
      <w:r>
        <w:t>…………………………………………………………………………………..</w:t>
      </w:r>
    </w:p>
    <w:p w:rsidR="002C4AD4" w:rsidRDefault="002C4AD4" w:rsidP="002A484F">
      <w:pPr>
        <w:ind w:firstLine="708"/>
      </w:pPr>
      <w:r>
        <w:t>Doručovací adresa (pokud je)………………………………………………….</w:t>
      </w:r>
    </w:p>
    <w:p w:rsidR="002C4AD4" w:rsidRPr="002C4AD4" w:rsidRDefault="002C4AD4" w:rsidP="002A484F">
      <w:pPr>
        <w:ind w:firstLine="708"/>
      </w:pPr>
      <w:r>
        <w:t>…………………………………………………………………………………..</w:t>
      </w:r>
    </w:p>
    <w:p w:rsidR="0063423A" w:rsidRPr="002C4AD4" w:rsidRDefault="002C4AD4" w:rsidP="002C4AD4">
      <w:pPr>
        <w:pStyle w:val="Odstavecseseznamem"/>
        <w:numPr>
          <w:ilvl w:val="0"/>
          <w:numId w:val="4"/>
        </w:numPr>
      </w:pPr>
      <w:r w:rsidRPr="002C4AD4">
        <w:rPr>
          <w:sz w:val="28"/>
          <w:u w:val="single"/>
        </w:rPr>
        <w:t>Dítě přichází po odkladu?</w:t>
      </w:r>
      <w:r w:rsidRPr="002C4AD4">
        <w:rPr>
          <w:u w:val="single"/>
        </w:rPr>
        <w:tab/>
      </w:r>
      <w:r w:rsidRPr="002C4AD4">
        <w:tab/>
        <w:t xml:space="preserve">ANO </w:t>
      </w:r>
      <w:r w:rsidRPr="002C4AD4">
        <w:tab/>
      </w:r>
      <w:r w:rsidRPr="002C4AD4">
        <w:tab/>
      </w:r>
      <w:r>
        <w:tab/>
      </w:r>
      <w:r>
        <w:tab/>
      </w:r>
      <w:r w:rsidRPr="002C4AD4">
        <w:t>NE</w:t>
      </w:r>
    </w:p>
    <w:p w:rsidR="002C4AD4" w:rsidRPr="002C4AD4" w:rsidRDefault="002C4AD4" w:rsidP="002A484F">
      <w:pPr>
        <w:ind w:firstLine="708"/>
      </w:pPr>
      <w:r w:rsidRPr="002C4AD4">
        <w:t>Název školy, kde bylo požádáno o odklad…………………………………………</w:t>
      </w:r>
    </w:p>
    <w:p w:rsidR="002C4AD4" w:rsidRDefault="002C4AD4" w:rsidP="002A484F">
      <w:pPr>
        <w:ind w:firstLine="708"/>
        <w:rPr>
          <w:b w:val="0"/>
        </w:rPr>
      </w:pPr>
      <w:r>
        <w:rPr>
          <w:b w:val="0"/>
        </w:rPr>
        <w:t>………………………………………………………………………………………</w:t>
      </w:r>
    </w:p>
    <w:p w:rsidR="002C4AD4" w:rsidRDefault="002C4AD4" w:rsidP="002C4AD4">
      <w:pPr>
        <w:pStyle w:val="Odstavecseseznamem"/>
        <w:numPr>
          <w:ilvl w:val="0"/>
          <w:numId w:val="4"/>
        </w:numPr>
      </w:pPr>
      <w:r w:rsidRPr="002C4AD4">
        <w:rPr>
          <w:sz w:val="28"/>
          <w:u w:val="single"/>
        </w:rPr>
        <w:t>Žádáte o odklad PŠD:</w:t>
      </w:r>
      <w:r w:rsidRPr="002C4AD4">
        <w:tab/>
      </w:r>
      <w:r w:rsidRPr="002C4AD4">
        <w:tab/>
      </w:r>
      <w:r w:rsidRPr="002C4AD4">
        <w:tab/>
        <w:t xml:space="preserve">ANO </w:t>
      </w:r>
      <w:r w:rsidRPr="002C4AD4">
        <w:tab/>
      </w:r>
      <w:r w:rsidRPr="002C4AD4">
        <w:tab/>
      </w:r>
      <w:r w:rsidRPr="002C4AD4">
        <w:tab/>
      </w:r>
      <w:r w:rsidRPr="002C4AD4">
        <w:tab/>
        <w:t>NE</w:t>
      </w:r>
    </w:p>
    <w:p w:rsidR="002C4AD4" w:rsidRDefault="002C4AD4" w:rsidP="002C4AD4">
      <w:pPr>
        <w:pStyle w:val="Odstavecseseznamem"/>
        <w:ind w:left="1068"/>
      </w:pPr>
    </w:p>
    <w:p w:rsidR="002C4AD4" w:rsidRDefault="002C4AD4" w:rsidP="002C4AD4">
      <w:pPr>
        <w:pStyle w:val="Odstavecseseznamem"/>
        <w:numPr>
          <w:ilvl w:val="0"/>
          <w:numId w:val="3"/>
        </w:numPr>
      </w:pPr>
      <w:r>
        <w:t>Název školského poradenského zařízení, které doporučilo odklad (</w:t>
      </w:r>
      <w:proofErr w:type="gramStart"/>
      <w:r>
        <w:t>PPP,SPC</w:t>
      </w:r>
      <w:proofErr w:type="gramEnd"/>
      <w:r>
        <w:t>):</w:t>
      </w:r>
    </w:p>
    <w:p w:rsidR="002C4AD4" w:rsidRDefault="002C4AD4" w:rsidP="002A484F">
      <w:pPr>
        <w:ind w:firstLine="708"/>
      </w:pPr>
      <w:r>
        <w:t>………………………………………………………………………………………</w:t>
      </w:r>
    </w:p>
    <w:p w:rsidR="002C4AD4" w:rsidRDefault="002C4AD4" w:rsidP="002C4AD4">
      <w:pPr>
        <w:pStyle w:val="Odstavecseseznamem"/>
        <w:numPr>
          <w:ilvl w:val="0"/>
          <w:numId w:val="3"/>
        </w:numPr>
      </w:pPr>
      <w:r>
        <w:t xml:space="preserve">Jméno odborného lékaře, který doporučil odklad </w:t>
      </w:r>
      <w:proofErr w:type="gramStart"/>
      <w:r>
        <w:t>PŠD:…</w:t>
      </w:r>
      <w:proofErr w:type="gramEnd"/>
      <w:r>
        <w:t>……………………..</w:t>
      </w:r>
    </w:p>
    <w:p w:rsidR="002C4AD4" w:rsidRDefault="002C4AD4" w:rsidP="002A484F">
      <w:pPr>
        <w:ind w:firstLine="708"/>
      </w:pPr>
      <w:r>
        <w:t>…………………………………………………………………………………………</w:t>
      </w:r>
    </w:p>
    <w:p w:rsidR="00C67088" w:rsidRPr="00C67088" w:rsidRDefault="00C67088" w:rsidP="00C67088">
      <w:pPr>
        <w:pStyle w:val="Odstavecseseznamem"/>
        <w:numPr>
          <w:ilvl w:val="0"/>
          <w:numId w:val="3"/>
        </w:numPr>
        <w:tabs>
          <w:tab w:val="left" w:pos="1725"/>
        </w:tabs>
        <w:spacing w:after="0" w:line="360" w:lineRule="auto"/>
        <w:ind w:left="1066" w:hanging="357"/>
        <w:jc w:val="both"/>
        <w:rPr>
          <w:sz w:val="28"/>
        </w:rPr>
      </w:pPr>
      <w:r w:rsidRPr="00C67088">
        <w:rPr>
          <w:sz w:val="28"/>
        </w:rPr>
        <w:lastRenderedPageBreak/>
        <w:t>Další zdravotní a jiná omezení, která mohou mít vliv na vzdělávání</w:t>
      </w:r>
      <w:r>
        <w:rPr>
          <w:sz w:val="28"/>
        </w:rPr>
        <w:t xml:space="preserve"> (alergie, bezlepková strava apod.)</w:t>
      </w:r>
      <w:r w:rsidRPr="00C67088">
        <w:rPr>
          <w:sz w:val="28"/>
        </w:rPr>
        <w:t>:</w:t>
      </w:r>
    </w:p>
    <w:p w:rsidR="002C4AD4" w:rsidRPr="006744BE" w:rsidRDefault="002C4AD4" w:rsidP="002C4AD4">
      <w:pPr>
        <w:pStyle w:val="Odstavecseseznamem"/>
        <w:numPr>
          <w:ilvl w:val="0"/>
          <w:numId w:val="4"/>
        </w:numPr>
        <w:rPr>
          <w:sz w:val="28"/>
          <w:u w:val="single"/>
        </w:rPr>
      </w:pPr>
      <w:r w:rsidRPr="006744BE">
        <w:rPr>
          <w:sz w:val="28"/>
          <w:u w:val="single"/>
        </w:rPr>
        <w:t>Osobní údaje zákonných zástupců</w:t>
      </w:r>
    </w:p>
    <w:p w:rsidR="00FB5AB6" w:rsidRDefault="00FB5AB6" w:rsidP="00523B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8"/>
      </w:pPr>
      <w:r w:rsidRPr="00FB5AB6">
        <w:rPr>
          <w:sz w:val="28"/>
          <w:u w:val="single"/>
        </w:rPr>
        <w:t>Matka:</w:t>
      </w:r>
      <w:r w:rsidRPr="00FB5AB6">
        <w:rPr>
          <w:sz w:val="28"/>
        </w:rPr>
        <w:t xml:space="preserve"> </w:t>
      </w:r>
      <w:r>
        <w:tab/>
      </w:r>
    </w:p>
    <w:p w:rsidR="00C67088" w:rsidRPr="00523B61" w:rsidRDefault="0063423A" w:rsidP="00523B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8"/>
      </w:pPr>
      <w:r w:rsidRPr="00523B61">
        <w:t>Jméno a příjmení:</w:t>
      </w:r>
    </w:p>
    <w:p w:rsidR="00C67088" w:rsidRPr="00523B61" w:rsidRDefault="0063423A" w:rsidP="00523B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8"/>
      </w:pPr>
      <w:r w:rsidRPr="00523B61">
        <w:tab/>
      </w:r>
      <w:r w:rsidRPr="00523B61">
        <w:tab/>
      </w:r>
      <w:r w:rsidRPr="00523B61">
        <w:tab/>
      </w:r>
      <w:r w:rsidRPr="00523B61">
        <w:tab/>
      </w:r>
      <w:r w:rsidRPr="00523B61">
        <w:tab/>
      </w:r>
    </w:p>
    <w:p w:rsidR="0014512F" w:rsidRPr="00523B61" w:rsidRDefault="0063423A" w:rsidP="00523B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8"/>
      </w:pPr>
      <w:r w:rsidRPr="00523B61">
        <w:t>Telefon:</w:t>
      </w:r>
    </w:p>
    <w:p w:rsidR="00523B61" w:rsidRPr="00523B61" w:rsidRDefault="0014512F" w:rsidP="00523B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8"/>
      </w:pPr>
      <w:r w:rsidRPr="00523B61">
        <w:t>e-mail:</w:t>
      </w:r>
      <w:r w:rsidR="0063423A" w:rsidRPr="00523B61">
        <w:tab/>
      </w:r>
      <w:r w:rsidR="0063423A" w:rsidRPr="00523B61">
        <w:tab/>
      </w:r>
    </w:p>
    <w:p w:rsidR="0063423A" w:rsidRPr="00523B61" w:rsidRDefault="0063423A" w:rsidP="00523B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8"/>
      </w:pPr>
      <w:r w:rsidRPr="00523B61">
        <w:t>Trvalé bydliště</w:t>
      </w:r>
      <w:r w:rsidR="00C67088" w:rsidRPr="00523B61">
        <w:t xml:space="preserve"> (pokud je odlišné od dítěte)</w:t>
      </w:r>
      <w:r w:rsidRPr="00523B61">
        <w:t>:</w:t>
      </w:r>
    </w:p>
    <w:p w:rsidR="00C67088" w:rsidRPr="00523B61" w:rsidRDefault="00C67088" w:rsidP="00523B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8"/>
      </w:pPr>
    </w:p>
    <w:p w:rsidR="0063423A" w:rsidRPr="00523B61" w:rsidRDefault="0063423A" w:rsidP="00523B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8"/>
      </w:pPr>
      <w:r w:rsidRPr="00523B61">
        <w:t>Přechodné bydliště (korespondenční adresa):</w:t>
      </w:r>
    </w:p>
    <w:p w:rsidR="0063423A" w:rsidRDefault="0063423A" w:rsidP="00523B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8"/>
        <w:rPr>
          <w:b w:val="0"/>
        </w:rPr>
      </w:pPr>
    </w:p>
    <w:p w:rsidR="00FB5AB6" w:rsidRPr="00FB5AB6" w:rsidRDefault="00FB5AB6" w:rsidP="00634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8"/>
        </w:rPr>
      </w:pPr>
      <w:r w:rsidRPr="00FB5AB6">
        <w:rPr>
          <w:sz w:val="28"/>
        </w:rPr>
        <w:t>Otec:</w:t>
      </w:r>
    </w:p>
    <w:p w:rsidR="002C4AD4" w:rsidRPr="00523B61" w:rsidRDefault="0063423A" w:rsidP="00634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 w:rsidRPr="00523B61">
        <w:t>Jméno a příjmení:</w:t>
      </w:r>
      <w:r w:rsidRPr="00523B61">
        <w:tab/>
      </w:r>
      <w:r w:rsidRPr="00523B61">
        <w:tab/>
      </w:r>
      <w:r w:rsidRPr="00523B61">
        <w:tab/>
      </w:r>
      <w:r w:rsidRPr="00523B61">
        <w:tab/>
      </w:r>
      <w:r w:rsidRPr="00523B61">
        <w:tab/>
      </w:r>
    </w:p>
    <w:p w:rsidR="002C4AD4" w:rsidRDefault="002C4AD4" w:rsidP="00634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 w:val="0"/>
        </w:rPr>
      </w:pPr>
    </w:p>
    <w:p w:rsidR="0014512F" w:rsidRPr="00523B61" w:rsidRDefault="0063423A" w:rsidP="00634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 w:rsidRPr="00523B61">
        <w:t>Telefon:</w:t>
      </w:r>
    </w:p>
    <w:p w:rsidR="002C4AD4" w:rsidRPr="00523B61" w:rsidRDefault="0014512F" w:rsidP="00634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 w:rsidRPr="00523B61">
        <w:t>e-mail:</w:t>
      </w:r>
      <w:r w:rsidR="0063423A" w:rsidRPr="00523B61">
        <w:tab/>
      </w:r>
      <w:r w:rsidR="0063423A" w:rsidRPr="00523B61">
        <w:tab/>
      </w:r>
      <w:r w:rsidR="0063423A" w:rsidRPr="00523B61">
        <w:tab/>
      </w:r>
      <w:r w:rsidR="0063423A" w:rsidRPr="00523B61">
        <w:tab/>
      </w:r>
    </w:p>
    <w:p w:rsidR="0063423A" w:rsidRPr="00523B61" w:rsidRDefault="0063423A" w:rsidP="00634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 w:rsidRPr="00523B61">
        <w:t>Trvalé bydliště</w:t>
      </w:r>
      <w:r w:rsidR="002C4AD4" w:rsidRPr="00523B61">
        <w:t xml:space="preserve"> (pokud je odlišné od dítěte)</w:t>
      </w:r>
      <w:r w:rsidRPr="00523B61">
        <w:t>:</w:t>
      </w:r>
    </w:p>
    <w:p w:rsidR="00C67088" w:rsidRPr="00523B61" w:rsidRDefault="00C67088" w:rsidP="00634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</w:p>
    <w:p w:rsidR="0063423A" w:rsidRPr="00523B61" w:rsidRDefault="0063423A" w:rsidP="00634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 w:rsidRPr="00523B61">
        <w:t>Přechodné bydliště (korespondenční adresa):</w:t>
      </w:r>
    </w:p>
    <w:p w:rsidR="00C67088" w:rsidRPr="00523B61" w:rsidRDefault="00C67088" w:rsidP="00634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</w:p>
    <w:p w:rsidR="0063423A" w:rsidRDefault="0063423A" w:rsidP="00634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 w:val="0"/>
        </w:rPr>
      </w:pPr>
    </w:p>
    <w:p w:rsidR="00FB5AB6" w:rsidRDefault="00FB5AB6" w:rsidP="002C4AD4">
      <w:pPr>
        <w:tabs>
          <w:tab w:val="left" w:pos="960"/>
        </w:tabs>
        <w:rPr>
          <w:sz w:val="28"/>
        </w:rPr>
      </w:pPr>
    </w:p>
    <w:p w:rsidR="00FB5AB6" w:rsidRDefault="00FB5AB6" w:rsidP="002C4AD4">
      <w:pPr>
        <w:tabs>
          <w:tab w:val="left" w:pos="960"/>
        </w:tabs>
        <w:rPr>
          <w:sz w:val="28"/>
        </w:rPr>
      </w:pPr>
    </w:p>
    <w:p w:rsidR="002C4AD4" w:rsidRPr="002C4AD4" w:rsidRDefault="002C4AD4" w:rsidP="002C4AD4">
      <w:pPr>
        <w:tabs>
          <w:tab w:val="left" w:pos="960"/>
        </w:tabs>
        <w:rPr>
          <w:sz w:val="28"/>
        </w:rPr>
      </w:pPr>
      <w:r>
        <w:rPr>
          <w:sz w:val="28"/>
        </w:rPr>
        <w:lastRenderedPageBreak/>
        <w:t>Pěstoun, opatrovník</w:t>
      </w:r>
    </w:p>
    <w:p w:rsidR="002C4AD4" w:rsidRPr="00523B61" w:rsidRDefault="0063423A" w:rsidP="002C4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 w:rsidRPr="00523B61">
        <w:t>Jméno a příjmení:</w:t>
      </w:r>
    </w:p>
    <w:p w:rsidR="00C67088" w:rsidRPr="00523B61" w:rsidRDefault="00C67088" w:rsidP="002C4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</w:p>
    <w:p w:rsidR="0014512F" w:rsidRPr="00523B61" w:rsidRDefault="0063423A" w:rsidP="002C4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 w:rsidRPr="00523B61">
        <w:t>Telefon:</w:t>
      </w:r>
    </w:p>
    <w:p w:rsidR="00C67088" w:rsidRPr="00523B61" w:rsidRDefault="0014512F" w:rsidP="002C4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 w:rsidRPr="00523B61">
        <w:t>e-mail</w:t>
      </w:r>
      <w:r w:rsidR="0063423A" w:rsidRPr="00523B61">
        <w:tab/>
      </w:r>
    </w:p>
    <w:p w:rsidR="002C4AD4" w:rsidRPr="00523B61" w:rsidRDefault="0063423A" w:rsidP="002C4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 w:rsidRPr="00523B61">
        <w:tab/>
      </w:r>
      <w:r w:rsidRPr="00523B61">
        <w:tab/>
      </w:r>
      <w:r w:rsidRPr="00523B61">
        <w:tab/>
      </w:r>
    </w:p>
    <w:p w:rsidR="0063423A" w:rsidRPr="00523B61" w:rsidRDefault="0063423A" w:rsidP="00634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 w:rsidRPr="00523B61">
        <w:t>Trvalé bydliště</w:t>
      </w:r>
      <w:r w:rsidR="00C67088" w:rsidRPr="00523B61">
        <w:t xml:space="preserve"> (pokud je odlišné od dítěte)</w:t>
      </w:r>
      <w:r w:rsidRPr="00523B61">
        <w:t>:</w:t>
      </w:r>
    </w:p>
    <w:p w:rsidR="00C67088" w:rsidRPr="00523B61" w:rsidRDefault="00C67088" w:rsidP="00634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</w:p>
    <w:p w:rsidR="0063423A" w:rsidRPr="00523B61" w:rsidRDefault="0063423A" w:rsidP="00634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 w:rsidRPr="00523B61">
        <w:t>Přechodné bydliště (korespondenční adresa):</w:t>
      </w:r>
    </w:p>
    <w:p w:rsidR="00C67088" w:rsidRDefault="00C67088" w:rsidP="00634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 w:val="0"/>
        </w:rPr>
      </w:pPr>
    </w:p>
    <w:p w:rsidR="0063423A" w:rsidRDefault="0063423A" w:rsidP="00634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 w:val="0"/>
        </w:rPr>
      </w:pPr>
    </w:p>
    <w:p w:rsidR="00C67088" w:rsidRPr="006744BE" w:rsidRDefault="00C67088" w:rsidP="00C67088">
      <w:pPr>
        <w:pStyle w:val="Odstavecseseznamem"/>
        <w:numPr>
          <w:ilvl w:val="0"/>
          <w:numId w:val="4"/>
        </w:numPr>
        <w:tabs>
          <w:tab w:val="left" w:pos="1725"/>
        </w:tabs>
        <w:rPr>
          <w:sz w:val="32"/>
          <w:u w:val="single"/>
        </w:rPr>
      </w:pPr>
      <w:r w:rsidRPr="006744BE">
        <w:rPr>
          <w:sz w:val="32"/>
          <w:u w:val="single"/>
        </w:rPr>
        <w:t>Předchozí vzdělávání</w:t>
      </w:r>
    </w:p>
    <w:p w:rsidR="00C67088" w:rsidRDefault="00C67088" w:rsidP="00C67088">
      <w:pPr>
        <w:pStyle w:val="Odstavecseseznamem"/>
        <w:tabs>
          <w:tab w:val="left" w:pos="1725"/>
        </w:tabs>
        <w:ind w:left="1068"/>
        <w:rPr>
          <w:b w:val="0"/>
        </w:rPr>
      </w:pPr>
    </w:p>
    <w:p w:rsidR="0063423A" w:rsidRDefault="00C67088" w:rsidP="00C67088">
      <w:pPr>
        <w:pStyle w:val="Odstavecseseznamem"/>
        <w:numPr>
          <w:ilvl w:val="0"/>
          <w:numId w:val="5"/>
        </w:numPr>
        <w:tabs>
          <w:tab w:val="left" w:pos="1725"/>
        </w:tabs>
      </w:pPr>
      <w:r w:rsidRPr="00FB5AB6">
        <w:rPr>
          <w:sz w:val="28"/>
        </w:rPr>
        <w:t>Název mateřské školy</w:t>
      </w:r>
      <w:r w:rsidR="0063423A" w:rsidRPr="00C67088">
        <w:t>, kterou dítě navštěvuje:</w:t>
      </w:r>
    </w:p>
    <w:p w:rsidR="00C67088" w:rsidRDefault="00C67088" w:rsidP="00C67088">
      <w:pPr>
        <w:tabs>
          <w:tab w:val="left" w:pos="1725"/>
        </w:tabs>
      </w:pPr>
    </w:p>
    <w:p w:rsidR="00C67088" w:rsidRDefault="00C67088" w:rsidP="00C67088">
      <w:pPr>
        <w:tabs>
          <w:tab w:val="left" w:pos="1725"/>
        </w:tabs>
      </w:pPr>
    </w:p>
    <w:p w:rsidR="00C67088" w:rsidRPr="006744BE" w:rsidRDefault="0063423A" w:rsidP="00C67088">
      <w:pPr>
        <w:pStyle w:val="Odstavecseseznamem"/>
        <w:numPr>
          <w:ilvl w:val="0"/>
          <w:numId w:val="4"/>
        </w:numPr>
        <w:tabs>
          <w:tab w:val="left" w:pos="1725"/>
        </w:tabs>
        <w:rPr>
          <w:b w:val="0"/>
          <w:u w:val="single"/>
        </w:rPr>
      </w:pPr>
      <w:r w:rsidRPr="006744BE">
        <w:rPr>
          <w:sz w:val="32"/>
          <w:u w:val="single"/>
        </w:rPr>
        <w:t>Zájem o zařazení do školní družiny</w:t>
      </w:r>
      <w:r w:rsidR="006744BE">
        <w:rPr>
          <w:sz w:val="32"/>
          <w:u w:val="single"/>
        </w:rPr>
        <w:t xml:space="preserve"> (ŠD)</w:t>
      </w:r>
      <w:r w:rsidRPr="006744BE">
        <w:rPr>
          <w:sz w:val="32"/>
          <w:u w:val="single"/>
        </w:rPr>
        <w:t>:</w:t>
      </w:r>
    </w:p>
    <w:p w:rsidR="00C67088" w:rsidRDefault="00C67088" w:rsidP="00C67088">
      <w:pPr>
        <w:tabs>
          <w:tab w:val="left" w:pos="1725"/>
        </w:tabs>
        <w:spacing w:after="0" w:line="360" w:lineRule="auto"/>
        <w:ind w:left="709"/>
        <w:jc w:val="both"/>
        <w:rPr>
          <w:b w:val="0"/>
        </w:rPr>
      </w:pPr>
      <w:r w:rsidRPr="00C67088">
        <w:rPr>
          <w:b w:val="0"/>
        </w:rPr>
        <w:t>Školní družina je přednostně určena pro žáky, kteří mají pracující zákonné zástupce.</w:t>
      </w:r>
      <w:r w:rsidR="0063423A" w:rsidRPr="00C67088">
        <w:rPr>
          <w:b w:val="0"/>
        </w:rPr>
        <w:t xml:space="preserve"> </w:t>
      </w:r>
      <w:r w:rsidRPr="00C67088">
        <w:rPr>
          <w:b w:val="0"/>
        </w:rPr>
        <w:t xml:space="preserve">Poplatek za měsíc je 200 Kč. Ze školní družiny lze žáky vyzvednout buď do 14,00 hod., nebo až v 15,00 hod. </w:t>
      </w:r>
      <w:r>
        <w:rPr>
          <w:b w:val="0"/>
        </w:rPr>
        <w:t>Provoz školní družiny je od 6,00 hod.</w:t>
      </w:r>
    </w:p>
    <w:p w:rsidR="00C67088" w:rsidRPr="00C67088" w:rsidRDefault="00C67088" w:rsidP="00C67088">
      <w:pPr>
        <w:tabs>
          <w:tab w:val="left" w:pos="1725"/>
        </w:tabs>
        <w:spacing w:after="0" w:line="360" w:lineRule="auto"/>
        <w:ind w:left="709"/>
        <w:jc w:val="both"/>
        <w:rPr>
          <w:b w:val="0"/>
          <w:sz w:val="22"/>
        </w:rPr>
      </w:pPr>
      <w:r>
        <w:rPr>
          <w:b w:val="0"/>
        </w:rPr>
        <w:t>Podle zájmu bude školní družina</w:t>
      </w:r>
      <w:r w:rsidRPr="00C67088">
        <w:rPr>
          <w:b w:val="0"/>
        </w:rPr>
        <w:t xml:space="preserve"> v provozu až do 16,30 hod.</w:t>
      </w:r>
      <w:r>
        <w:rPr>
          <w:b w:val="0"/>
        </w:rPr>
        <w:t xml:space="preserve"> </w:t>
      </w:r>
      <w:r w:rsidR="0063423A" w:rsidRPr="00C67088">
        <w:rPr>
          <w:b w:val="0"/>
        </w:rPr>
        <w:tab/>
      </w:r>
      <w:r w:rsidR="0063423A" w:rsidRPr="00C67088">
        <w:rPr>
          <w:b w:val="0"/>
          <w:sz w:val="22"/>
        </w:rPr>
        <w:tab/>
      </w:r>
    </w:p>
    <w:p w:rsidR="0063423A" w:rsidRPr="00C67088" w:rsidRDefault="0063423A" w:rsidP="00C67088">
      <w:pPr>
        <w:pStyle w:val="Odstavecseseznamem"/>
        <w:tabs>
          <w:tab w:val="left" w:pos="1725"/>
        </w:tabs>
        <w:ind w:left="1068"/>
        <w:rPr>
          <w:sz w:val="28"/>
        </w:rPr>
      </w:pPr>
      <w:r w:rsidRPr="00C67088">
        <w:rPr>
          <w:sz w:val="28"/>
        </w:rPr>
        <w:t>ANO</w:t>
      </w:r>
      <w:r w:rsidRPr="00C67088">
        <w:rPr>
          <w:sz w:val="28"/>
        </w:rPr>
        <w:tab/>
      </w:r>
      <w:r w:rsidR="00C67088" w:rsidRPr="00C67088">
        <w:rPr>
          <w:sz w:val="28"/>
        </w:rPr>
        <w:t>(pracuji)</w:t>
      </w:r>
      <w:r w:rsidRPr="00C67088">
        <w:rPr>
          <w:sz w:val="28"/>
        </w:rPr>
        <w:tab/>
      </w:r>
      <w:r w:rsidRPr="00C67088">
        <w:rPr>
          <w:sz w:val="28"/>
        </w:rPr>
        <w:tab/>
      </w:r>
      <w:r w:rsidR="00C67088" w:rsidRPr="00C67088">
        <w:rPr>
          <w:sz w:val="28"/>
        </w:rPr>
        <w:tab/>
      </w:r>
      <w:r w:rsidR="00C67088" w:rsidRPr="00C67088">
        <w:rPr>
          <w:sz w:val="28"/>
        </w:rPr>
        <w:tab/>
      </w:r>
      <w:r w:rsidR="00C67088" w:rsidRPr="00C67088">
        <w:rPr>
          <w:sz w:val="28"/>
        </w:rPr>
        <w:tab/>
      </w:r>
      <w:r w:rsidRPr="00C67088">
        <w:rPr>
          <w:sz w:val="28"/>
        </w:rPr>
        <w:t>NE</w:t>
      </w:r>
    </w:p>
    <w:p w:rsidR="0063423A" w:rsidRDefault="0063423A" w:rsidP="0063423A">
      <w:pPr>
        <w:tabs>
          <w:tab w:val="left" w:pos="1725"/>
        </w:tabs>
        <w:rPr>
          <w:b w:val="0"/>
        </w:rPr>
      </w:pPr>
    </w:p>
    <w:p w:rsidR="0063423A" w:rsidRPr="001D20EA" w:rsidRDefault="0063423A" w:rsidP="006744BE">
      <w:pPr>
        <w:pStyle w:val="Odstavecseseznamem"/>
        <w:numPr>
          <w:ilvl w:val="0"/>
          <w:numId w:val="4"/>
        </w:numPr>
        <w:tabs>
          <w:tab w:val="left" w:pos="1725"/>
        </w:tabs>
      </w:pPr>
      <w:r w:rsidRPr="001D20EA">
        <w:t>Dítě je ve střídavé péči</w:t>
      </w:r>
      <w:r w:rsidR="001D20EA">
        <w:t xml:space="preserve"> (pokud ano, je třeba doložit souhlas druhého zákonného zástupce se zápisem)</w:t>
      </w:r>
      <w:r w:rsidRPr="001D20EA">
        <w:t xml:space="preserve">: </w:t>
      </w:r>
      <w:r w:rsidRPr="001D20EA">
        <w:tab/>
      </w:r>
      <w:r w:rsidRPr="001D20EA">
        <w:tab/>
      </w:r>
      <w:r w:rsidRPr="001D20EA">
        <w:tab/>
        <w:t xml:space="preserve">ANO </w:t>
      </w:r>
      <w:r w:rsidRPr="001D20EA">
        <w:tab/>
      </w:r>
      <w:r w:rsidRPr="001D20EA">
        <w:tab/>
      </w:r>
      <w:r w:rsidRPr="001D20EA">
        <w:tab/>
        <w:t>NE</w:t>
      </w:r>
    </w:p>
    <w:p w:rsidR="0063423A" w:rsidRDefault="0063423A" w:rsidP="0063423A">
      <w:pPr>
        <w:tabs>
          <w:tab w:val="left" w:pos="1725"/>
        </w:tabs>
        <w:rPr>
          <w:b w:val="0"/>
        </w:rPr>
      </w:pPr>
    </w:p>
    <w:p w:rsidR="0063423A" w:rsidRPr="001D20EA" w:rsidRDefault="0063423A" w:rsidP="006744BE">
      <w:pPr>
        <w:pStyle w:val="Odstavecseseznamem"/>
        <w:numPr>
          <w:ilvl w:val="0"/>
          <w:numId w:val="4"/>
        </w:numPr>
        <w:tabs>
          <w:tab w:val="left" w:pos="1725"/>
        </w:tabs>
      </w:pPr>
      <w:r w:rsidRPr="001D20EA">
        <w:t xml:space="preserve">Další informace, které chcete škole poskytnout: </w:t>
      </w:r>
    </w:p>
    <w:p w:rsidR="00B87D9F" w:rsidRDefault="00B87D9F" w:rsidP="0063423A">
      <w:pPr>
        <w:tabs>
          <w:tab w:val="left" w:pos="1725"/>
        </w:tabs>
        <w:rPr>
          <w:b w:val="0"/>
        </w:rPr>
      </w:pPr>
    </w:p>
    <w:p w:rsidR="00B87D9F" w:rsidRDefault="00B87D9F" w:rsidP="0063423A">
      <w:pPr>
        <w:tabs>
          <w:tab w:val="left" w:pos="1725"/>
        </w:tabs>
        <w:rPr>
          <w:b w:val="0"/>
        </w:rPr>
      </w:pPr>
      <w:r>
        <w:rPr>
          <w:b w:val="0"/>
        </w:rPr>
        <w:t>V Ostravě – Hrabůvce dne:</w:t>
      </w:r>
      <w:r w:rsidR="006744BE">
        <w:rPr>
          <w:b w:val="0"/>
        </w:rPr>
        <w:t>………………………………….</w:t>
      </w:r>
    </w:p>
    <w:p w:rsidR="00B87D9F" w:rsidRDefault="00B87D9F" w:rsidP="0063423A">
      <w:pPr>
        <w:tabs>
          <w:tab w:val="left" w:pos="1725"/>
        </w:tabs>
        <w:rPr>
          <w:b w:val="0"/>
        </w:rPr>
      </w:pPr>
      <w:r>
        <w:rPr>
          <w:b w:val="0"/>
        </w:rPr>
        <w:t>Podpis zákonného zástupce………………………………….</w:t>
      </w:r>
    </w:p>
    <w:p w:rsidR="0063423A" w:rsidRDefault="0063423A" w:rsidP="0063423A">
      <w:pPr>
        <w:tabs>
          <w:tab w:val="left" w:pos="1725"/>
        </w:tabs>
        <w:rPr>
          <w:b w:val="0"/>
        </w:rPr>
      </w:pPr>
    </w:p>
    <w:p w:rsidR="0063423A" w:rsidRDefault="0063423A" w:rsidP="0063423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Vámi poskytnuté údaje budou zpracovávány za účelem plnění povinností vyplývajících ze zákona č. 561/2004 Sb., o předškolním, základním, středním, vyšším odborném a jiném vzdělávání (školský zákon), ve znění pozdějších předpisů, a jeho prováděcích předpisů, zejména za účelem vedení dokumentace školy a plnění povinností školy v souladu s § 16 školského zákona. Rozsah zpracovávaných osobních údajů vyplývá z § 22 odst. 3 písm. c) </w:t>
      </w:r>
      <w:r w:rsidR="001D20EA">
        <w:rPr>
          <w:i/>
          <w:iCs/>
          <w:sz w:val="22"/>
          <w:szCs w:val="22"/>
        </w:rPr>
        <w:t xml:space="preserve">a § 28 </w:t>
      </w:r>
      <w:r>
        <w:rPr>
          <w:i/>
          <w:iCs/>
          <w:sz w:val="22"/>
          <w:szCs w:val="22"/>
        </w:rPr>
        <w:t xml:space="preserve">školského zákona. </w:t>
      </w:r>
    </w:p>
    <w:p w:rsidR="0063423A" w:rsidRDefault="0063423A" w:rsidP="0063423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Osobní údaje budou zpracovávány po dobu plnění š</w:t>
      </w:r>
      <w:r w:rsidR="00637302">
        <w:rPr>
          <w:i/>
          <w:iCs/>
          <w:sz w:val="22"/>
          <w:szCs w:val="22"/>
        </w:rPr>
        <w:t xml:space="preserve">kolní docházky v Základní škole, Ostrava-Hrabůvka, U Haldy 66, příspěvková organizace. </w:t>
      </w:r>
      <w:r>
        <w:rPr>
          <w:i/>
          <w:iCs/>
          <w:sz w:val="22"/>
          <w:szCs w:val="22"/>
        </w:rPr>
        <w:t xml:space="preserve">Údaje budou zpracovávány pouze školou jako správcem osobních údajů a bez souhlasu zákonných zástupců nebudou dále předávány. </w:t>
      </w:r>
    </w:p>
    <w:p w:rsidR="0063423A" w:rsidRDefault="0063423A" w:rsidP="0063423A">
      <w:pPr>
        <w:tabs>
          <w:tab w:val="left" w:pos="1725"/>
        </w:tabs>
        <w:spacing w:line="360" w:lineRule="auto"/>
        <w:jc w:val="both"/>
        <w:rPr>
          <w:i/>
          <w:iCs/>
          <w:sz w:val="22"/>
        </w:rPr>
      </w:pPr>
      <w:r>
        <w:rPr>
          <w:i/>
          <w:iCs/>
          <w:sz w:val="22"/>
        </w:rPr>
        <w:t>Subjekt údajů, resp. jeho zákonný zástupce má právo přístup k osobním údajům, právu na opravu osobních údajů, jakož i o další práva stanovená v § 21 zákona č. 101/2000 Sb., o ochraně osobních údajů a o změně některých zákonů, ve znění pozdějších předpisů.</w:t>
      </w:r>
    </w:p>
    <w:p w:rsidR="00B87D9F" w:rsidRDefault="00B87D9F" w:rsidP="0063423A">
      <w:pPr>
        <w:tabs>
          <w:tab w:val="left" w:pos="1725"/>
        </w:tabs>
        <w:spacing w:line="360" w:lineRule="auto"/>
        <w:jc w:val="both"/>
        <w:rPr>
          <w:i/>
          <w:iCs/>
          <w:sz w:val="22"/>
        </w:rPr>
      </w:pPr>
    </w:p>
    <w:p w:rsidR="00637302" w:rsidRDefault="00637302" w:rsidP="00B87D9F">
      <w:pPr>
        <w:tabs>
          <w:tab w:val="left" w:pos="1725"/>
        </w:tabs>
        <w:spacing w:line="360" w:lineRule="auto"/>
        <w:jc w:val="center"/>
        <w:rPr>
          <w:iCs/>
          <w:sz w:val="36"/>
        </w:rPr>
      </w:pPr>
    </w:p>
    <w:p w:rsidR="00637302" w:rsidRDefault="00637302" w:rsidP="00B87D9F">
      <w:pPr>
        <w:tabs>
          <w:tab w:val="left" w:pos="1725"/>
        </w:tabs>
        <w:spacing w:line="360" w:lineRule="auto"/>
        <w:jc w:val="center"/>
        <w:rPr>
          <w:iCs/>
          <w:sz w:val="36"/>
        </w:rPr>
      </w:pPr>
    </w:p>
    <w:p w:rsidR="00637302" w:rsidRDefault="00637302" w:rsidP="00B87D9F">
      <w:pPr>
        <w:tabs>
          <w:tab w:val="left" w:pos="1725"/>
        </w:tabs>
        <w:spacing w:line="360" w:lineRule="auto"/>
        <w:jc w:val="center"/>
        <w:rPr>
          <w:iCs/>
          <w:sz w:val="36"/>
        </w:rPr>
      </w:pPr>
    </w:p>
    <w:p w:rsidR="00637302" w:rsidRDefault="00637302" w:rsidP="00B87D9F">
      <w:pPr>
        <w:tabs>
          <w:tab w:val="left" w:pos="1725"/>
        </w:tabs>
        <w:spacing w:line="360" w:lineRule="auto"/>
        <w:jc w:val="center"/>
        <w:rPr>
          <w:iCs/>
          <w:sz w:val="36"/>
        </w:rPr>
      </w:pPr>
    </w:p>
    <w:sectPr w:rsidR="006373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9CD" w:rsidRDefault="001C69CD" w:rsidP="002A484F">
      <w:pPr>
        <w:spacing w:after="0" w:line="240" w:lineRule="auto"/>
      </w:pPr>
      <w:r>
        <w:separator/>
      </w:r>
    </w:p>
  </w:endnote>
  <w:endnote w:type="continuationSeparator" w:id="0">
    <w:p w:rsidR="001C69CD" w:rsidRDefault="001C69CD" w:rsidP="002A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9CD" w:rsidRDefault="001C69CD" w:rsidP="002A484F">
      <w:pPr>
        <w:spacing w:after="0" w:line="240" w:lineRule="auto"/>
      </w:pPr>
      <w:r>
        <w:separator/>
      </w:r>
    </w:p>
  </w:footnote>
  <w:footnote w:type="continuationSeparator" w:id="0">
    <w:p w:rsidR="001C69CD" w:rsidRDefault="001C69CD" w:rsidP="002A4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ABE" w:rsidRDefault="00183ABE" w:rsidP="002A484F">
    <w:pPr>
      <w:spacing w:after="0" w:line="360" w:lineRule="auto"/>
      <w:jc w:val="center"/>
      <w:rPr>
        <w:rFonts w:eastAsia="Calibri"/>
        <w:b w:val="0"/>
        <w:szCs w:val="28"/>
      </w:rPr>
    </w:pPr>
    <w:r>
      <w:rPr>
        <w:rFonts w:eastAsia="Calibri"/>
        <w:noProof/>
        <w:szCs w:val="24"/>
      </w:rPr>
      <w:drawing>
        <wp:inline distT="0" distB="0" distL="0" distR="0" wp14:anchorId="48B82C67" wp14:editId="5C8C4C39">
          <wp:extent cx="1514475" cy="457200"/>
          <wp:effectExtent l="0" t="0" r="9525" b="0"/>
          <wp:docPr id="3" name="Obrázek 3" descr="logo_MS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_MS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0"/>
        <w:szCs w:val="24"/>
      </w:rPr>
      <w:t xml:space="preserve"> Základní škola, Ostrava-Hrabůvka, U Haldy 66, je příspěvkovou organizací zřizovanou Moravskoslezským krajem</w:t>
    </w:r>
  </w:p>
  <w:p w:rsidR="00183ABE" w:rsidRDefault="00183ABE" w:rsidP="002A484F">
    <w:pPr>
      <w:tabs>
        <w:tab w:val="center" w:pos="4536"/>
        <w:tab w:val="right" w:pos="9072"/>
      </w:tabs>
      <w:spacing w:after="0" w:line="360" w:lineRule="auto"/>
      <w:jc w:val="both"/>
      <w:rPr>
        <w:rFonts w:eastAsia="Calibri"/>
        <w:szCs w:val="24"/>
      </w:rPr>
    </w:pPr>
    <w:r>
      <w:rPr>
        <w:rFonts w:eastAsia="Calibri"/>
        <w:szCs w:val="24"/>
      </w:rPr>
      <w:tab/>
    </w:r>
    <w:r>
      <w:rPr>
        <w:rFonts w:eastAsia="Calibri"/>
        <w:szCs w:val="24"/>
      </w:rPr>
      <w:tab/>
    </w:r>
    <w:r>
      <w:rPr>
        <w:rFonts w:eastAsia="Calibri"/>
        <w:noProof/>
        <w:szCs w:val="24"/>
      </w:rPr>
      <w:drawing>
        <wp:inline distT="0" distB="0" distL="0" distR="0" wp14:anchorId="0D551AA0" wp14:editId="14EB1F87">
          <wp:extent cx="1219200" cy="514350"/>
          <wp:effectExtent l="0" t="0" r="0" b="0"/>
          <wp:docPr id="4" name="Obrázek 4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3A70"/>
    <w:multiLevelType w:val="hybridMultilevel"/>
    <w:tmpl w:val="C31EE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87979"/>
    <w:multiLevelType w:val="hybridMultilevel"/>
    <w:tmpl w:val="4796B9A6"/>
    <w:lvl w:ilvl="0" w:tplc="D2E8BD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59A1322"/>
    <w:multiLevelType w:val="hybridMultilevel"/>
    <w:tmpl w:val="5FE8B2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C10E8"/>
    <w:multiLevelType w:val="hybridMultilevel"/>
    <w:tmpl w:val="0E622AF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6950037"/>
    <w:multiLevelType w:val="hybridMultilevel"/>
    <w:tmpl w:val="945025B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23A"/>
    <w:rsid w:val="0004682A"/>
    <w:rsid w:val="0014512F"/>
    <w:rsid w:val="00154340"/>
    <w:rsid w:val="00183ABE"/>
    <w:rsid w:val="00194108"/>
    <w:rsid w:val="001C69CD"/>
    <w:rsid w:val="001D20EA"/>
    <w:rsid w:val="002A484F"/>
    <w:rsid w:val="002C4AD4"/>
    <w:rsid w:val="003D2198"/>
    <w:rsid w:val="004C4F9D"/>
    <w:rsid w:val="0050537F"/>
    <w:rsid w:val="00523B61"/>
    <w:rsid w:val="0063423A"/>
    <w:rsid w:val="00637302"/>
    <w:rsid w:val="00670AF1"/>
    <w:rsid w:val="006744BE"/>
    <w:rsid w:val="006F1814"/>
    <w:rsid w:val="009176AB"/>
    <w:rsid w:val="00A556B5"/>
    <w:rsid w:val="00AA6083"/>
    <w:rsid w:val="00B04F9D"/>
    <w:rsid w:val="00B87D9F"/>
    <w:rsid w:val="00C06C5A"/>
    <w:rsid w:val="00C67088"/>
    <w:rsid w:val="00C750BB"/>
    <w:rsid w:val="00C841D1"/>
    <w:rsid w:val="00CD6B2E"/>
    <w:rsid w:val="00E64CD0"/>
    <w:rsid w:val="00ED44E8"/>
    <w:rsid w:val="00F6189A"/>
    <w:rsid w:val="00FB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3DFF4-84C7-4F12-B456-A98D65800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/>
        <w:sz w:val="24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84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A4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484F"/>
  </w:style>
  <w:style w:type="paragraph" w:styleId="Zpat">
    <w:name w:val="footer"/>
    <w:basedOn w:val="Normln"/>
    <w:link w:val="ZpatChar"/>
    <w:uiPriority w:val="99"/>
    <w:unhideWhenUsed/>
    <w:rsid w:val="002A4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484F"/>
  </w:style>
  <w:style w:type="paragraph" w:customStyle="1" w:styleId="Default">
    <w:name w:val="Default"/>
    <w:rsid w:val="006342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Odstavecseseznamem">
    <w:name w:val="List Paragraph"/>
    <w:basedOn w:val="Normln"/>
    <w:uiPriority w:val="34"/>
    <w:qFormat/>
    <w:rsid w:val="002C4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5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ka\AppData\Roaming\Microsoft\&#352;ablony\Te&#269;ka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Tečka1</Template>
  <TotalTime>0</TotalTime>
  <Pages>4</Pages>
  <Words>456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Hanková</dc:creator>
  <cp:lastModifiedBy>Ředitelka ZŠ U Haldy</cp:lastModifiedBy>
  <cp:revision>2</cp:revision>
  <cp:lastPrinted>2023-04-13T12:55:00Z</cp:lastPrinted>
  <dcterms:created xsi:type="dcterms:W3CDTF">2024-03-12T08:08:00Z</dcterms:created>
  <dcterms:modified xsi:type="dcterms:W3CDTF">2024-03-12T08:08:00Z</dcterms:modified>
</cp:coreProperties>
</file>